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8" w:rsidRDefault="00A618D6" w:rsidP="00A618D6">
      <w:pPr>
        <w:pStyle w:val="Overskrift1"/>
        <w:jc w:val="center"/>
      </w:pPr>
      <w:r>
        <w:t>RESULTATER KLUBBRITT MTB</w:t>
      </w:r>
    </w:p>
    <w:p w:rsidR="00A618D6" w:rsidRDefault="00A618D6" w:rsidP="00A618D6"/>
    <w:p w:rsidR="00A618D6" w:rsidRDefault="00A618D6" w:rsidP="00A618D6">
      <w:proofErr w:type="spellStart"/>
      <w:r>
        <w:t>Skibua</w:t>
      </w:r>
      <w:proofErr w:type="spellEnd"/>
      <w:r>
        <w:t xml:space="preserve"> - Holmstad skole - Holmstad samfunnshus - Jennestad samfunnshus - </w:t>
      </w:r>
      <w:proofErr w:type="spellStart"/>
      <w:r>
        <w:t>Skibua</w:t>
      </w:r>
      <w:proofErr w:type="spellEnd"/>
    </w:p>
    <w:p w:rsidR="00A618D6" w:rsidRDefault="00A618D6" w:rsidP="00A618D6"/>
    <w:p w:rsidR="00A618D6" w:rsidRDefault="00A618D6" w:rsidP="00A618D6">
      <w:r>
        <w:t xml:space="preserve">Klubbrittet ble gjennomført i fine forhold, oppholdsvær og 10 grader. I alt 8 deltakere, hvorav en kvinne, stilte til start. Noen oppmøtte trodde det kun skulle være trening, men konkurranseinstinktet tok overhånd og de fleste stilte til start. Opp Skaret tok Ken Lind og Sveinung Olsen føringen. Litt bak fulgte Torben Jensen, Jan Otto Øyen Larsen og Ted Asle Stranda. Litt bak der igjen fulgte Magne Berg, Linda Norum og Terje L. Toften. Før rytterne kom ned til Holmstad skole var de to i teten tatt igjen av de tre bak og disse fulgte hverandre et godt stykke. På de smale stiene mellom Holmstad og Jennestad hadde et par av rytterne </w:t>
      </w:r>
      <w:r w:rsidR="00E37640">
        <w:t xml:space="preserve">en velt, men det gikk heldigvis bra og de kom seg raskt opp på sykkelen igjen. Et sted mellom Jennestad og </w:t>
      </w:r>
      <w:proofErr w:type="spellStart"/>
      <w:r w:rsidR="00E37640">
        <w:t>Skibua</w:t>
      </w:r>
      <w:proofErr w:type="spellEnd"/>
      <w:r w:rsidR="00E37640">
        <w:t xml:space="preserve"> rykket Sveinung og Ken i fra de tre andre og i bakkene opp mot mål ved </w:t>
      </w:r>
      <w:proofErr w:type="spellStart"/>
      <w:r w:rsidR="00E37640">
        <w:t>Skibua</w:t>
      </w:r>
      <w:proofErr w:type="spellEnd"/>
      <w:r w:rsidR="00E37640">
        <w:t xml:space="preserve"> var Sveinung sterkest og dro i land seieren av årets klubbmesterskap på MTB.</w:t>
      </w:r>
    </w:p>
    <w:p w:rsidR="00E37640" w:rsidRDefault="00E37640" w:rsidP="00A618D6"/>
    <w:p w:rsidR="00E37640" w:rsidRDefault="00E37640" w:rsidP="00A618D6">
      <w:r>
        <w:t>Resultater:</w:t>
      </w:r>
    </w:p>
    <w:p w:rsidR="00E37640" w:rsidRDefault="00E37640" w:rsidP="00A618D6">
      <w:r>
        <w:t>Kvinner:</w:t>
      </w:r>
    </w:p>
    <w:p w:rsidR="00E37640" w:rsidRDefault="00E37640" w:rsidP="00A618D6"/>
    <w:p w:rsidR="00E37640" w:rsidRDefault="00E37640" w:rsidP="00E37640">
      <w:pPr>
        <w:pStyle w:val="Listeavsnitt"/>
        <w:numPr>
          <w:ilvl w:val="0"/>
          <w:numId w:val="1"/>
        </w:numPr>
      </w:pPr>
      <w:r>
        <w:t>plass</w:t>
      </w:r>
      <w:r>
        <w:tab/>
      </w:r>
      <w:r>
        <w:tab/>
        <w:t>Linda Norum</w:t>
      </w:r>
      <w:r>
        <w:tab/>
      </w:r>
      <w:r>
        <w:tab/>
      </w:r>
      <w:r>
        <w:tab/>
        <w:t>1:33:38</w:t>
      </w:r>
    </w:p>
    <w:p w:rsidR="00E37640" w:rsidRDefault="00E37640" w:rsidP="00E37640"/>
    <w:p w:rsidR="00E37640" w:rsidRDefault="00E37640" w:rsidP="00E37640">
      <w:r>
        <w:t>Menn:</w:t>
      </w:r>
    </w:p>
    <w:p w:rsidR="00E37640" w:rsidRDefault="00E37640" w:rsidP="00E37640"/>
    <w:p w:rsidR="00E37640" w:rsidRDefault="00E37640" w:rsidP="00E37640">
      <w:pPr>
        <w:pStyle w:val="Listeavsnitt"/>
        <w:numPr>
          <w:ilvl w:val="0"/>
          <w:numId w:val="2"/>
        </w:numPr>
      </w:pPr>
      <w:r>
        <w:t>plass</w:t>
      </w:r>
      <w:r>
        <w:tab/>
      </w:r>
      <w:r>
        <w:tab/>
        <w:t>Sveinung Olsen</w:t>
      </w:r>
      <w:r>
        <w:tab/>
      </w:r>
      <w:r>
        <w:tab/>
      </w:r>
      <w:r>
        <w:tab/>
        <w:t>1:16:00</w:t>
      </w:r>
    </w:p>
    <w:p w:rsidR="00E37640" w:rsidRDefault="00E37640" w:rsidP="00E37640">
      <w:pPr>
        <w:pStyle w:val="Listeavsnitt"/>
        <w:numPr>
          <w:ilvl w:val="0"/>
          <w:numId w:val="2"/>
        </w:numPr>
      </w:pPr>
      <w:r>
        <w:t>plass</w:t>
      </w:r>
      <w:r>
        <w:tab/>
      </w:r>
      <w:r>
        <w:tab/>
        <w:t>Ken Lind</w:t>
      </w:r>
      <w:r>
        <w:tab/>
      </w:r>
      <w:r>
        <w:tab/>
      </w:r>
      <w:r>
        <w:tab/>
        <w:t>1:16:11</w:t>
      </w:r>
    </w:p>
    <w:p w:rsidR="00E37640" w:rsidRDefault="00E37640" w:rsidP="00E37640">
      <w:pPr>
        <w:pStyle w:val="Listeavsnitt"/>
        <w:numPr>
          <w:ilvl w:val="0"/>
          <w:numId w:val="2"/>
        </w:numPr>
      </w:pPr>
      <w:r>
        <w:t>plass</w:t>
      </w:r>
      <w:r>
        <w:tab/>
      </w:r>
      <w:r>
        <w:tab/>
        <w:t>Ted Asle Stranda</w:t>
      </w:r>
      <w:r>
        <w:tab/>
      </w:r>
      <w:r>
        <w:tab/>
        <w:t>1:17:27</w:t>
      </w:r>
    </w:p>
    <w:p w:rsidR="00E37640" w:rsidRDefault="00E37640" w:rsidP="00E37640">
      <w:pPr>
        <w:pStyle w:val="Listeavsnitt"/>
        <w:numPr>
          <w:ilvl w:val="0"/>
          <w:numId w:val="2"/>
        </w:numPr>
      </w:pPr>
      <w:r>
        <w:t>plass</w:t>
      </w:r>
      <w:r>
        <w:tab/>
      </w:r>
      <w:r>
        <w:tab/>
        <w:t>Jan Otto Øyen Larsen</w:t>
      </w:r>
      <w:r>
        <w:tab/>
      </w:r>
      <w:r>
        <w:tab/>
        <w:t>1:</w:t>
      </w:r>
      <w:r w:rsidR="005A5434">
        <w:t>1</w:t>
      </w:r>
      <w:r>
        <w:t>8:31</w:t>
      </w:r>
    </w:p>
    <w:p w:rsidR="00E37640" w:rsidRDefault="00E37640" w:rsidP="00E37640">
      <w:pPr>
        <w:pStyle w:val="Listeavsnitt"/>
        <w:numPr>
          <w:ilvl w:val="0"/>
          <w:numId w:val="2"/>
        </w:numPr>
      </w:pPr>
      <w:r>
        <w:t>plass</w:t>
      </w:r>
      <w:r>
        <w:tab/>
      </w:r>
      <w:r>
        <w:tab/>
        <w:t>Torben Jensen</w:t>
      </w:r>
      <w:r>
        <w:tab/>
      </w:r>
      <w:r>
        <w:tab/>
      </w:r>
      <w:r>
        <w:tab/>
        <w:t>1:</w:t>
      </w:r>
      <w:r w:rsidR="005A5434">
        <w:t>1</w:t>
      </w:r>
      <w:r>
        <w:t>8:35</w:t>
      </w:r>
    </w:p>
    <w:p w:rsidR="00E37640" w:rsidRDefault="00E37640" w:rsidP="00E37640">
      <w:pPr>
        <w:pStyle w:val="Listeavsnitt"/>
        <w:numPr>
          <w:ilvl w:val="0"/>
          <w:numId w:val="2"/>
        </w:numPr>
      </w:pPr>
      <w:r>
        <w:t>plass</w:t>
      </w:r>
      <w:r>
        <w:tab/>
      </w:r>
      <w:r>
        <w:tab/>
        <w:t>Terje L. Toften</w:t>
      </w:r>
      <w:r>
        <w:tab/>
      </w:r>
      <w:r>
        <w:tab/>
      </w:r>
      <w:r>
        <w:tab/>
        <w:t>1:31</w:t>
      </w:r>
      <w:bookmarkStart w:id="0" w:name="_GoBack"/>
      <w:bookmarkEnd w:id="0"/>
      <w:r>
        <w:t>:55</w:t>
      </w:r>
    </w:p>
    <w:p w:rsidR="00E37640" w:rsidRDefault="00E37640" w:rsidP="00E37640">
      <w:pPr>
        <w:pStyle w:val="Listeavsnitt"/>
        <w:numPr>
          <w:ilvl w:val="0"/>
          <w:numId w:val="2"/>
        </w:numPr>
      </w:pPr>
      <w:r>
        <w:t>plass</w:t>
      </w:r>
      <w:r>
        <w:tab/>
      </w:r>
      <w:r>
        <w:tab/>
        <w:t>Magne Berg</w:t>
      </w:r>
      <w:r>
        <w:tab/>
      </w:r>
      <w:r>
        <w:tab/>
      </w:r>
      <w:r>
        <w:tab/>
        <w:t>1:35:24</w:t>
      </w:r>
    </w:p>
    <w:p w:rsidR="00E37640" w:rsidRDefault="00E37640" w:rsidP="00E37640"/>
    <w:p w:rsidR="00E37640" w:rsidRDefault="00E37640" w:rsidP="00E37640"/>
    <w:p w:rsidR="00E37640" w:rsidRPr="00A618D6" w:rsidRDefault="00E37640" w:rsidP="00E37640">
      <w:r>
        <w:tab/>
      </w:r>
    </w:p>
    <w:sectPr w:rsidR="00E37640" w:rsidRPr="00A61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2771"/>
    <w:multiLevelType w:val="hybridMultilevel"/>
    <w:tmpl w:val="FDA42E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BB74B2"/>
    <w:multiLevelType w:val="hybridMultilevel"/>
    <w:tmpl w:val="BC22F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D6"/>
    <w:rsid w:val="005A5434"/>
    <w:rsid w:val="00753D38"/>
    <w:rsid w:val="00A618D6"/>
    <w:rsid w:val="00E376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0DB"/>
  <w15:chartTrackingRefBased/>
  <w15:docId w15:val="{9ECD1C2B-F870-4740-9CCE-DF4E1C29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61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18D6"/>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E3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37470154</Template>
  <TotalTime>66</TotalTime>
  <Pages>1</Pages>
  <Words>206</Words>
  <Characters>1092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Nordlaks Produkter AS</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Olav Duås</dc:creator>
  <cp:keywords/>
  <dc:description/>
  <cp:lastModifiedBy>Kjell Olav Duås</cp:lastModifiedBy>
  <cp:revision>2</cp:revision>
  <dcterms:created xsi:type="dcterms:W3CDTF">2017-08-22T18:51:00Z</dcterms:created>
  <dcterms:modified xsi:type="dcterms:W3CDTF">2017-08-22T19:57:00Z</dcterms:modified>
</cp:coreProperties>
</file>